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5F" w:rsidRPr="004C7BC0" w:rsidRDefault="00AF605F" w:rsidP="006C6B4C">
      <w:pPr>
        <w:jc w:val="center"/>
      </w:pPr>
    </w:p>
    <w:p w:rsidR="007D0237" w:rsidRPr="004C7BC0" w:rsidRDefault="007D0237" w:rsidP="006C6B4C">
      <w:pPr>
        <w:jc w:val="center"/>
      </w:pPr>
    </w:p>
    <w:p w:rsidR="007D0237" w:rsidRPr="004C7BC0" w:rsidRDefault="007D0237" w:rsidP="006C6B4C">
      <w:pPr>
        <w:jc w:val="center"/>
      </w:pPr>
    </w:p>
    <w:p w:rsidR="007D0237" w:rsidRPr="004C7BC0" w:rsidRDefault="00F91717" w:rsidP="006C6B4C">
      <w:pPr>
        <w:jc w:val="center"/>
        <w:rPr>
          <w:b/>
          <w:sz w:val="36"/>
          <w:szCs w:val="36"/>
        </w:rPr>
      </w:pPr>
      <w:r w:rsidRPr="004C7BC0">
        <w:rPr>
          <w:b/>
          <w:sz w:val="36"/>
          <w:szCs w:val="36"/>
        </w:rPr>
        <w:t>Title of the Paper</w:t>
      </w:r>
    </w:p>
    <w:p w:rsidR="007D0237" w:rsidRPr="004C7BC0" w:rsidRDefault="007D0237" w:rsidP="006C6B4C">
      <w:pPr>
        <w:jc w:val="center"/>
        <w:rPr>
          <w:b/>
        </w:rPr>
      </w:pPr>
    </w:p>
    <w:p w:rsidR="00F91717" w:rsidRPr="004C7BC0" w:rsidRDefault="00F91717" w:rsidP="006C6B4C">
      <w:pPr>
        <w:jc w:val="center"/>
        <w:rPr>
          <w:b/>
          <w:lang w:val="it-IT"/>
        </w:rPr>
      </w:pPr>
      <w:r w:rsidRPr="004C7BC0">
        <w:rPr>
          <w:b/>
          <w:lang w:val="it-IT"/>
        </w:rPr>
        <w:t xml:space="preserve">Firstname Lastname </w:t>
      </w:r>
      <w:r w:rsidRPr="004C7BC0">
        <w:rPr>
          <w:b/>
          <w:vertAlign w:val="superscript"/>
          <w:lang w:val="it-IT"/>
        </w:rPr>
        <w:t>1</w:t>
      </w:r>
      <w:r w:rsidRPr="004C7BC0">
        <w:rPr>
          <w:b/>
          <w:lang w:val="it-IT"/>
        </w:rPr>
        <w:t xml:space="preserve">, Firstname Lastname </w:t>
      </w:r>
      <w:r w:rsidRPr="004C7BC0">
        <w:rPr>
          <w:b/>
          <w:vertAlign w:val="superscript"/>
          <w:lang w:val="it-IT"/>
        </w:rPr>
        <w:t>2</w:t>
      </w:r>
    </w:p>
    <w:p w:rsidR="00F91717" w:rsidRPr="004C7BC0" w:rsidRDefault="00F91717" w:rsidP="006C6B4C">
      <w:pPr>
        <w:jc w:val="center"/>
      </w:pPr>
      <w:r w:rsidRPr="004C7BC0">
        <w:rPr>
          <w:vertAlign w:val="superscript"/>
        </w:rPr>
        <w:t>1</w:t>
      </w:r>
      <w:r w:rsidRPr="004C7BC0">
        <w:tab/>
        <w:t>Full Affiliation, Address; E-Mail: author</w:t>
      </w:r>
      <w:r w:rsidR="00B50A6C" w:rsidRPr="004C7BC0">
        <w:t>1</w:t>
      </w:r>
      <w:r w:rsidRPr="004C7BC0">
        <w:t>@email</w:t>
      </w:r>
    </w:p>
    <w:p w:rsidR="007D0237" w:rsidRPr="004C7BC0" w:rsidRDefault="00F91717" w:rsidP="006C6B4C">
      <w:pPr>
        <w:jc w:val="center"/>
      </w:pPr>
      <w:r w:rsidRPr="004C7BC0">
        <w:rPr>
          <w:vertAlign w:val="superscript"/>
        </w:rPr>
        <w:t>2</w:t>
      </w:r>
      <w:r w:rsidRPr="004C7BC0">
        <w:tab/>
        <w:t>Full Affiliation, Address; E-Mails: author</w:t>
      </w:r>
      <w:r w:rsidR="00B50A6C" w:rsidRPr="004C7BC0">
        <w:t>2</w:t>
      </w:r>
      <w:r w:rsidRPr="004C7BC0">
        <w:t>@email</w:t>
      </w:r>
    </w:p>
    <w:p w:rsidR="007D0237" w:rsidRPr="004C7BC0" w:rsidRDefault="007D0237" w:rsidP="006C6B4C">
      <w:pPr>
        <w:jc w:val="center"/>
      </w:pPr>
    </w:p>
    <w:p w:rsidR="007D0237" w:rsidRPr="004C7BC0" w:rsidRDefault="007D0237" w:rsidP="006C6B4C">
      <w:pPr>
        <w:jc w:val="center"/>
      </w:pPr>
    </w:p>
    <w:p w:rsidR="00075035" w:rsidRPr="00AC54C8" w:rsidRDefault="002B5536" w:rsidP="006C6B4C">
      <w:pPr>
        <w:ind w:left="284" w:hanging="284"/>
        <w:jc w:val="center"/>
        <w:rPr>
          <w:b/>
          <w:szCs w:val="24"/>
          <w:lang w:eastAsia="en-US"/>
        </w:rPr>
      </w:pPr>
      <w:r w:rsidRPr="00AC54C8">
        <w:rPr>
          <w:b/>
          <w:szCs w:val="24"/>
          <w:lang w:eastAsia="en-US"/>
        </w:rPr>
        <w:t>Abstract</w:t>
      </w:r>
    </w:p>
    <w:p w:rsidR="00075035" w:rsidRPr="00AC54C8" w:rsidRDefault="00075035" w:rsidP="00075035">
      <w:pPr>
        <w:pStyle w:val="Abstract"/>
        <w:rPr>
          <w:sz w:val="24"/>
          <w:szCs w:val="24"/>
        </w:rPr>
      </w:pPr>
    </w:p>
    <w:p w:rsidR="00075035" w:rsidRPr="00AC54C8" w:rsidRDefault="002B5536" w:rsidP="00075035">
      <w:pPr>
        <w:pStyle w:val="Abstract"/>
        <w:rPr>
          <w:sz w:val="24"/>
          <w:szCs w:val="24"/>
        </w:rPr>
      </w:pPr>
      <w:r w:rsidRPr="00AC54C8">
        <w:rPr>
          <w:sz w:val="24"/>
          <w:szCs w:val="24"/>
        </w:rPr>
        <w:t xml:space="preserve">This is the abstract section. </w:t>
      </w:r>
      <w:r w:rsidR="003A4711" w:rsidRPr="00AC54C8">
        <w:rPr>
          <w:sz w:val="24"/>
          <w:szCs w:val="24"/>
        </w:rPr>
        <w:t xml:space="preserve">An abstract is obligatory. Please avoid references to anything in the paper, since the abstract will be detached from the article. </w:t>
      </w:r>
      <w:r w:rsidRPr="00AC54C8">
        <w:rPr>
          <w:sz w:val="24"/>
          <w:szCs w:val="24"/>
        </w:rPr>
        <w:t>One paragraph only (</w:t>
      </w:r>
      <w:r w:rsidR="003A4711" w:rsidRPr="00AC54C8">
        <w:rPr>
          <w:sz w:val="24"/>
          <w:szCs w:val="24"/>
        </w:rPr>
        <w:t>m</w:t>
      </w:r>
      <w:r w:rsidRPr="00AC54C8">
        <w:rPr>
          <w:sz w:val="24"/>
          <w:szCs w:val="24"/>
        </w:rPr>
        <w:t>aximum 200 words).</w:t>
      </w:r>
      <w:r w:rsidR="003A4711" w:rsidRPr="00AC54C8">
        <w:rPr>
          <w:sz w:val="24"/>
          <w:szCs w:val="24"/>
        </w:rPr>
        <w:t xml:space="preserve"> </w:t>
      </w:r>
    </w:p>
    <w:p w:rsidR="00075035" w:rsidRPr="00AC54C8" w:rsidRDefault="00075035" w:rsidP="00075035">
      <w:pPr>
        <w:pStyle w:val="Abstract"/>
        <w:rPr>
          <w:sz w:val="24"/>
          <w:szCs w:val="24"/>
        </w:rPr>
      </w:pPr>
    </w:p>
    <w:p w:rsidR="00075035" w:rsidRPr="00AC54C8" w:rsidRDefault="002B5536" w:rsidP="00075035">
      <w:pPr>
        <w:pStyle w:val="Abstract"/>
        <w:rPr>
          <w:sz w:val="24"/>
          <w:szCs w:val="24"/>
        </w:rPr>
      </w:pPr>
      <w:r w:rsidRPr="00AC54C8">
        <w:rPr>
          <w:b/>
          <w:sz w:val="24"/>
          <w:szCs w:val="24"/>
        </w:rPr>
        <w:t>Keywords</w:t>
      </w:r>
      <w:r w:rsidRPr="00AC54C8">
        <w:rPr>
          <w:i/>
          <w:sz w:val="24"/>
          <w:szCs w:val="24"/>
        </w:rPr>
        <w:t>: keyword; keyword; keyword</w:t>
      </w:r>
      <w:r w:rsidRPr="00AC54C8">
        <w:rPr>
          <w:sz w:val="24"/>
          <w:szCs w:val="24"/>
        </w:rPr>
        <w:t xml:space="preserve"> (3-</w:t>
      </w:r>
      <w:r w:rsidR="003A4711" w:rsidRPr="00AC54C8">
        <w:rPr>
          <w:sz w:val="24"/>
          <w:szCs w:val="24"/>
        </w:rPr>
        <w:t>8</w:t>
      </w:r>
      <w:r w:rsidRPr="00AC54C8">
        <w:rPr>
          <w:sz w:val="24"/>
          <w:szCs w:val="24"/>
        </w:rPr>
        <w:t xml:space="preserve"> keywords separated by semi colons)</w:t>
      </w:r>
    </w:p>
    <w:p w:rsidR="00075035" w:rsidRPr="00AC54C8" w:rsidRDefault="00075035" w:rsidP="00075035">
      <w:pPr>
        <w:pStyle w:val="Abstract"/>
        <w:rPr>
          <w:sz w:val="24"/>
          <w:szCs w:val="24"/>
        </w:rPr>
      </w:pPr>
    </w:p>
    <w:p w:rsidR="008476B5" w:rsidRPr="00AC54C8" w:rsidRDefault="008476B5" w:rsidP="00075035">
      <w:pPr>
        <w:pStyle w:val="Abstract"/>
        <w:rPr>
          <w:sz w:val="24"/>
          <w:szCs w:val="24"/>
        </w:rPr>
      </w:pPr>
      <w:r w:rsidRPr="00AC54C8">
        <w:rPr>
          <w:b/>
          <w:sz w:val="24"/>
          <w:szCs w:val="24"/>
        </w:rPr>
        <w:t>MSC</w:t>
      </w:r>
      <w:r w:rsidRPr="00AC54C8">
        <w:rPr>
          <w:sz w:val="24"/>
          <w:szCs w:val="24"/>
        </w:rPr>
        <w:t>: MSC1, MSC2, MSC3 (1-5 MSC)</w:t>
      </w:r>
    </w:p>
    <w:p w:rsidR="00075035" w:rsidRPr="00AC54C8" w:rsidRDefault="00075035" w:rsidP="00075035">
      <w:pPr>
        <w:pStyle w:val="Abstract"/>
        <w:rPr>
          <w:b/>
          <w:sz w:val="24"/>
          <w:szCs w:val="24"/>
        </w:rPr>
      </w:pPr>
    </w:p>
    <w:p w:rsidR="00075035" w:rsidRPr="00AC54C8" w:rsidRDefault="00075035" w:rsidP="00075035">
      <w:pPr>
        <w:pStyle w:val="Abstract"/>
        <w:rPr>
          <w:b/>
          <w:sz w:val="24"/>
          <w:szCs w:val="24"/>
        </w:rPr>
      </w:pPr>
    </w:p>
    <w:p w:rsidR="002B5536" w:rsidRPr="00AC54C8" w:rsidRDefault="002B5536" w:rsidP="00075035">
      <w:pPr>
        <w:pStyle w:val="ListParagraph"/>
        <w:numPr>
          <w:ilvl w:val="0"/>
          <w:numId w:val="4"/>
        </w:numPr>
        <w:spacing w:before="240" w:after="240"/>
        <w:rPr>
          <w:b/>
          <w:szCs w:val="24"/>
          <w:lang w:eastAsia="en-US"/>
        </w:rPr>
      </w:pPr>
      <w:r w:rsidRPr="00AC54C8">
        <w:rPr>
          <w:b/>
          <w:szCs w:val="24"/>
          <w:lang w:eastAsia="en-US"/>
        </w:rPr>
        <w:t>Introduction</w:t>
      </w:r>
    </w:p>
    <w:p w:rsidR="00A84F25" w:rsidRPr="00AC54C8" w:rsidRDefault="00A84F25" w:rsidP="00A84F25">
      <w:pPr>
        <w:ind w:firstLine="284"/>
        <w:rPr>
          <w:szCs w:val="24"/>
          <w:lang w:eastAsia="en-US"/>
        </w:rPr>
      </w:pPr>
      <w:r w:rsidRPr="00AC54C8">
        <w:rPr>
          <w:szCs w:val="24"/>
          <w:lang w:eastAsia="en-US"/>
        </w:rPr>
        <w:t>Main text paragraph</w:t>
      </w:r>
    </w:p>
    <w:p w:rsidR="002B5536" w:rsidRPr="00AC54C8" w:rsidRDefault="002B5536" w:rsidP="00075035">
      <w:pPr>
        <w:ind w:firstLine="284"/>
        <w:rPr>
          <w:szCs w:val="24"/>
          <w:lang w:eastAsia="en-US"/>
        </w:rPr>
      </w:pPr>
      <w:r w:rsidRPr="00AC54C8">
        <w:rPr>
          <w:szCs w:val="24"/>
          <w:lang w:eastAsia="en-US"/>
        </w:rPr>
        <w:t>Main text paragraph</w:t>
      </w:r>
    </w:p>
    <w:p w:rsidR="002B5536" w:rsidRPr="00AC54C8" w:rsidRDefault="002B5536" w:rsidP="00B131E2">
      <w:pPr>
        <w:pStyle w:val="ListParagraph"/>
        <w:numPr>
          <w:ilvl w:val="0"/>
          <w:numId w:val="4"/>
        </w:numPr>
        <w:spacing w:before="240" w:after="240"/>
        <w:rPr>
          <w:b/>
          <w:szCs w:val="24"/>
          <w:lang w:eastAsia="en-US"/>
        </w:rPr>
      </w:pPr>
      <w:r w:rsidRPr="00AC54C8">
        <w:rPr>
          <w:b/>
          <w:szCs w:val="24"/>
          <w:lang w:eastAsia="en-US"/>
        </w:rPr>
        <w:t>Results and Discussion</w:t>
      </w:r>
    </w:p>
    <w:p w:rsidR="002B5536" w:rsidRPr="00AC54C8" w:rsidRDefault="002B5536" w:rsidP="002B5536">
      <w:pPr>
        <w:ind w:firstLine="284"/>
        <w:rPr>
          <w:szCs w:val="24"/>
          <w:lang w:eastAsia="en-US"/>
        </w:rPr>
      </w:pPr>
      <w:r w:rsidRPr="00AC54C8">
        <w:rPr>
          <w:szCs w:val="24"/>
          <w:lang w:eastAsia="en-US"/>
        </w:rPr>
        <w:t xml:space="preserve">Main text paragraph </w:t>
      </w:r>
    </w:p>
    <w:p w:rsidR="002B5536" w:rsidRPr="00AC54C8" w:rsidRDefault="002B5536" w:rsidP="002B5536">
      <w:pPr>
        <w:ind w:firstLine="284"/>
        <w:rPr>
          <w:szCs w:val="24"/>
          <w:lang w:eastAsia="en-US"/>
        </w:rPr>
      </w:pPr>
      <w:r w:rsidRPr="00AC54C8">
        <w:rPr>
          <w:szCs w:val="24"/>
          <w:lang w:eastAsia="en-US"/>
        </w:rPr>
        <w:t xml:space="preserve">Main text paragraph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918"/>
        <w:gridCol w:w="628"/>
      </w:tblGrid>
      <w:tr w:rsidR="002B5536" w:rsidRPr="00AC54C8" w:rsidTr="003A62EA">
        <w:tc>
          <w:tcPr>
            <w:tcW w:w="9426" w:type="dxa"/>
          </w:tcPr>
          <w:p w:rsidR="002B5536" w:rsidRPr="00AC54C8" w:rsidRDefault="002B5536" w:rsidP="002B5536">
            <w:pPr>
              <w:widowControl w:val="0"/>
              <w:spacing w:before="120" w:after="120"/>
              <w:ind w:left="709"/>
              <w:rPr>
                <w:snapToGrid w:val="0"/>
                <w:szCs w:val="24"/>
              </w:rPr>
            </w:pPr>
            <w:r w:rsidRPr="00AC54C8">
              <w:rPr>
                <w:snapToGrid w:val="0"/>
                <w:szCs w:val="24"/>
              </w:rPr>
              <w:t>[add an equation here; use MS Word or MathType equation function]</w:t>
            </w:r>
          </w:p>
        </w:tc>
        <w:tc>
          <w:tcPr>
            <w:tcW w:w="643" w:type="dxa"/>
            <w:vAlign w:val="center"/>
          </w:tcPr>
          <w:p w:rsidR="002B5536" w:rsidRPr="00AC54C8" w:rsidRDefault="002B5536" w:rsidP="002B5536">
            <w:pPr>
              <w:widowControl w:val="0"/>
              <w:spacing w:before="120" w:after="120"/>
              <w:rPr>
                <w:snapToGrid w:val="0"/>
                <w:szCs w:val="24"/>
              </w:rPr>
            </w:pPr>
            <w:r w:rsidRPr="00AC54C8">
              <w:rPr>
                <w:szCs w:val="24"/>
              </w:rPr>
              <w:t xml:space="preserve">(1) </w:t>
            </w:r>
          </w:p>
        </w:tc>
      </w:tr>
    </w:tbl>
    <w:p w:rsidR="002B5536" w:rsidRPr="00AC54C8" w:rsidRDefault="002B5536" w:rsidP="002B5536">
      <w:pPr>
        <w:spacing w:before="240"/>
        <w:ind w:firstLine="284"/>
        <w:rPr>
          <w:szCs w:val="24"/>
          <w:lang w:eastAsia="en-US"/>
        </w:rPr>
      </w:pPr>
      <w:r w:rsidRPr="00AC54C8">
        <w:rPr>
          <w:szCs w:val="24"/>
          <w:lang w:eastAsia="en-US"/>
        </w:rPr>
        <w:t xml:space="preserve">Main text paragraph </w:t>
      </w:r>
    </w:p>
    <w:p w:rsidR="002B5536" w:rsidRPr="00AC54C8" w:rsidRDefault="002B5536" w:rsidP="002B5536">
      <w:pPr>
        <w:ind w:firstLine="284"/>
        <w:rPr>
          <w:szCs w:val="24"/>
          <w:lang w:eastAsia="en-US"/>
        </w:rPr>
      </w:pPr>
      <w:r w:rsidRPr="00AC54C8">
        <w:rPr>
          <w:szCs w:val="24"/>
          <w:lang w:eastAsia="en-US"/>
        </w:rPr>
        <w:t xml:space="preserve">Main text paragraph </w:t>
      </w:r>
    </w:p>
    <w:p w:rsidR="002B5536" w:rsidRPr="00AC54C8" w:rsidRDefault="002B5536" w:rsidP="00B131E2">
      <w:pPr>
        <w:pStyle w:val="ListParagraph"/>
        <w:numPr>
          <w:ilvl w:val="1"/>
          <w:numId w:val="4"/>
        </w:numPr>
        <w:spacing w:before="240" w:after="240"/>
        <w:rPr>
          <w:szCs w:val="24"/>
        </w:rPr>
      </w:pPr>
      <w:r w:rsidRPr="00AC54C8">
        <w:rPr>
          <w:szCs w:val="24"/>
        </w:rPr>
        <w:t xml:space="preserve">This Is Subsection Heading </w:t>
      </w:r>
    </w:p>
    <w:p w:rsidR="002B5536" w:rsidRPr="00AC54C8" w:rsidRDefault="002B5536" w:rsidP="002B5536">
      <w:pPr>
        <w:ind w:firstLine="284"/>
        <w:rPr>
          <w:szCs w:val="24"/>
          <w:lang w:eastAsia="en-US"/>
        </w:rPr>
      </w:pPr>
      <w:r w:rsidRPr="00AC54C8">
        <w:rPr>
          <w:szCs w:val="24"/>
          <w:lang w:eastAsia="en-US"/>
        </w:rPr>
        <w:t xml:space="preserve">Main text paragraph </w:t>
      </w:r>
    </w:p>
    <w:p w:rsidR="002B5536" w:rsidRPr="00AC54C8" w:rsidRDefault="002B5536" w:rsidP="002B5536">
      <w:pPr>
        <w:ind w:firstLine="284"/>
        <w:rPr>
          <w:szCs w:val="24"/>
          <w:lang w:eastAsia="en-US"/>
        </w:rPr>
      </w:pPr>
      <w:r w:rsidRPr="00AC54C8">
        <w:rPr>
          <w:szCs w:val="24"/>
          <w:lang w:eastAsia="en-US"/>
        </w:rPr>
        <w:t xml:space="preserve">Main text paragraph </w:t>
      </w:r>
    </w:p>
    <w:p w:rsidR="00B50A6C" w:rsidRPr="00AC54C8" w:rsidRDefault="00B50A6C" w:rsidP="00140C5F">
      <w:pPr>
        <w:jc w:val="center"/>
        <w:rPr>
          <w:szCs w:val="24"/>
          <w:lang w:eastAsia="en-US"/>
        </w:rPr>
      </w:pPr>
      <w:bookmarkStart w:id="0" w:name="_GoBack"/>
      <w:bookmarkEnd w:id="0"/>
    </w:p>
    <w:p w:rsidR="008476B5" w:rsidRPr="00AC54C8" w:rsidRDefault="008476B5" w:rsidP="00140C5F">
      <w:pPr>
        <w:jc w:val="center"/>
        <w:rPr>
          <w:szCs w:val="24"/>
        </w:rPr>
      </w:pPr>
      <w:r w:rsidRPr="00AC54C8">
        <w:rPr>
          <w:szCs w:val="24"/>
          <w:lang w:eastAsia="en-US"/>
        </w:rPr>
        <w:lastRenderedPageBreak/>
        <w:t>[add the figure here]</w:t>
      </w:r>
    </w:p>
    <w:p w:rsidR="00B93695" w:rsidRPr="00AC54C8" w:rsidRDefault="00B93695" w:rsidP="00B93695">
      <w:pPr>
        <w:spacing w:before="240" w:after="240"/>
        <w:ind w:left="567" w:right="567"/>
        <w:rPr>
          <w:szCs w:val="24"/>
          <w:lang w:val="de-DE"/>
        </w:rPr>
      </w:pPr>
      <w:r w:rsidRPr="00AC54C8">
        <w:rPr>
          <w:b/>
          <w:szCs w:val="24"/>
        </w:rPr>
        <w:t xml:space="preserve">Figure 1. </w:t>
      </w:r>
      <w:r w:rsidRPr="00AC54C8">
        <w:rPr>
          <w:bCs/>
          <w:szCs w:val="24"/>
        </w:rPr>
        <w:t>(</w:t>
      </w:r>
      <w:r w:rsidRPr="00AC54C8">
        <w:rPr>
          <w:b/>
          <w:szCs w:val="24"/>
        </w:rPr>
        <w:t>a</w:t>
      </w:r>
      <w:r w:rsidRPr="00AC54C8">
        <w:rPr>
          <w:bCs/>
          <w:szCs w:val="24"/>
        </w:rPr>
        <w:t>)</w:t>
      </w:r>
      <w:r w:rsidRPr="00AC54C8">
        <w:rPr>
          <w:szCs w:val="24"/>
        </w:rPr>
        <w:t xml:space="preserve"> </w:t>
      </w:r>
      <w:r w:rsidRPr="00AC54C8">
        <w:rPr>
          <w:bCs/>
          <w:i/>
          <w:szCs w:val="24"/>
        </w:rPr>
        <w:t>Add a descriptive label of the figure here</w:t>
      </w:r>
      <w:r w:rsidRPr="00AC54C8">
        <w:rPr>
          <w:bCs/>
          <w:szCs w:val="24"/>
        </w:rPr>
        <w:t>; (</w:t>
      </w:r>
      <w:r w:rsidRPr="00AC54C8">
        <w:rPr>
          <w:b/>
          <w:szCs w:val="24"/>
        </w:rPr>
        <w:t>b</w:t>
      </w:r>
      <w:r w:rsidRPr="00AC54C8">
        <w:rPr>
          <w:bCs/>
          <w:szCs w:val="24"/>
        </w:rPr>
        <w:t xml:space="preserve">) </w:t>
      </w:r>
      <w:r w:rsidRPr="00AC54C8">
        <w:rPr>
          <w:bCs/>
          <w:i/>
          <w:szCs w:val="24"/>
        </w:rPr>
        <w:t>Add a descriptive label of the figure here</w:t>
      </w:r>
      <w:r w:rsidRPr="00AC54C8">
        <w:rPr>
          <w:bCs/>
          <w:szCs w:val="24"/>
        </w:rPr>
        <w:t>; (</w:t>
      </w:r>
      <w:r w:rsidRPr="00AC54C8">
        <w:rPr>
          <w:b/>
          <w:szCs w:val="24"/>
        </w:rPr>
        <w:t>c</w:t>
      </w:r>
      <w:r w:rsidRPr="00AC54C8">
        <w:rPr>
          <w:bCs/>
          <w:szCs w:val="24"/>
        </w:rPr>
        <w:t xml:space="preserve">) </w:t>
      </w:r>
      <w:r w:rsidRPr="00AC54C8">
        <w:rPr>
          <w:bCs/>
          <w:i/>
          <w:szCs w:val="24"/>
        </w:rPr>
        <w:t>Add a descriptive label of the figure here</w:t>
      </w:r>
      <w:r w:rsidRPr="00AC54C8">
        <w:rPr>
          <w:bCs/>
          <w:szCs w:val="24"/>
        </w:rPr>
        <w:t>.</w:t>
      </w:r>
    </w:p>
    <w:p w:rsidR="004C0E91" w:rsidRDefault="004C0E91" w:rsidP="004C0E91">
      <w:pPr>
        <w:ind w:firstLine="284"/>
        <w:rPr>
          <w:szCs w:val="24"/>
          <w:lang w:eastAsia="en-US"/>
        </w:rPr>
      </w:pPr>
      <w:r>
        <w:rPr>
          <w:szCs w:val="24"/>
          <w:lang w:eastAsia="en-US"/>
        </w:rPr>
        <w:t>C</w:t>
      </w:r>
      <w:r w:rsidRPr="00A84F25">
        <w:rPr>
          <w:szCs w:val="24"/>
          <w:lang w:eastAsia="en-US"/>
        </w:rPr>
        <w:t>olor illustrations</w:t>
      </w:r>
      <w:r>
        <w:rPr>
          <w:szCs w:val="24"/>
          <w:lang w:eastAsia="en-US"/>
        </w:rPr>
        <w:t xml:space="preserve"> should be</w:t>
      </w:r>
      <w:r w:rsidRPr="00A84F25">
        <w:rPr>
          <w:szCs w:val="24"/>
          <w:lang w:eastAsia="en-US"/>
        </w:rPr>
        <w:t xml:space="preserve"> in JPG or GIF format. </w:t>
      </w:r>
    </w:p>
    <w:p w:rsidR="004C0E91" w:rsidRDefault="004C0E91" w:rsidP="004C0E91">
      <w:pPr>
        <w:ind w:firstLine="284"/>
        <w:rPr>
          <w:szCs w:val="24"/>
          <w:lang w:eastAsia="en-US"/>
        </w:rPr>
      </w:pPr>
      <w:r w:rsidRPr="00A84F25">
        <w:rPr>
          <w:szCs w:val="24"/>
          <w:lang w:eastAsia="en-US"/>
        </w:rPr>
        <w:t>For JPG use the best resolution and for GIF-files 300 dpi.</w:t>
      </w:r>
    </w:p>
    <w:p w:rsidR="00661958" w:rsidRPr="00AC54C8" w:rsidRDefault="00661958" w:rsidP="00661958">
      <w:pPr>
        <w:ind w:firstLine="284"/>
        <w:rPr>
          <w:szCs w:val="24"/>
          <w:lang w:eastAsia="en-US"/>
        </w:rPr>
      </w:pPr>
      <w:r w:rsidRPr="00AC54C8">
        <w:rPr>
          <w:szCs w:val="24"/>
          <w:lang w:eastAsia="en-US"/>
        </w:rPr>
        <w:t xml:space="preserve">Main text paragraph </w:t>
      </w:r>
    </w:p>
    <w:p w:rsidR="00661958" w:rsidRPr="00AC54C8" w:rsidRDefault="00661958" w:rsidP="00661958">
      <w:pPr>
        <w:ind w:firstLine="284"/>
        <w:rPr>
          <w:szCs w:val="24"/>
          <w:lang w:eastAsia="en-US"/>
        </w:rPr>
      </w:pPr>
    </w:p>
    <w:p w:rsidR="002B5536" w:rsidRPr="00AC54C8" w:rsidRDefault="002B5536" w:rsidP="00B131E2">
      <w:pPr>
        <w:pStyle w:val="ListParagraph"/>
        <w:numPr>
          <w:ilvl w:val="0"/>
          <w:numId w:val="4"/>
        </w:numPr>
        <w:spacing w:before="240" w:after="240"/>
        <w:rPr>
          <w:b/>
          <w:szCs w:val="24"/>
          <w:lang w:eastAsia="en-US"/>
        </w:rPr>
      </w:pPr>
      <w:r w:rsidRPr="00AC54C8">
        <w:rPr>
          <w:b/>
          <w:szCs w:val="24"/>
          <w:lang w:eastAsia="en-US"/>
        </w:rPr>
        <w:t xml:space="preserve">Conclusions </w:t>
      </w:r>
    </w:p>
    <w:p w:rsidR="002B5536" w:rsidRPr="00AC54C8" w:rsidRDefault="002B5536" w:rsidP="002B5536">
      <w:pPr>
        <w:ind w:firstLine="284"/>
        <w:rPr>
          <w:szCs w:val="24"/>
          <w:lang w:eastAsia="en-US"/>
        </w:rPr>
      </w:pPr>
      <w:r w:rsidRPr="00AC54C8">
        <w:rPr>
          <w:szCs w:val="24"/>
          <w:lang w:eastAsia="en-US"/>
        </w:rPr>
        <w:t xml:space="preserve">Main text paragraph </w:t>
      </w:r>
    </w:p>
    <w:p w:rsidR="002B5536" w:rsidRPr="00AC54C8" w:rsidRDefault="002B5536" w:rsidP="002B5536">
      <w:pPr>
        <w:ind w:firstLine="284"/>
        <w:rPr>
          <w:szCs w:val="24"/>
          <w:lang w:eastAsia="en-US"/>
        </w:rPr>
      </w:pPr>
      <w:r w:rsidRPr="00AC54C8">
        <w:rPr>
          <w:szCs w:val="24"/>
          <w:lang w:eastAsia="en-US"/>
        </w:rPr>
        <w:t xml:space="preserve">Main text paragraph </w:t>
      </w:r>
    </w:p>
    <w:p w:rsidR="00661958" w:rsidRPr="00AC54C8" w:rsidRDefault="00661958" w:rsidP="002B5536">
      <w:pPr>
        <w:ind w:firstLine="284"/>
        <w:rPr>
          <w:szCs w:val="24"/>
          <w:lang w:eastAsia="en-US"/>
        </w:rPr>
      </w:pPr>
    </w:p>
    <w:p w:rsidR="002B5536" w:rsidRPr="00AC54C8" w:rsidRDefault="002B5536" w:rsidP="00661958">
      <w:pPr>
        <w:spacing w:before="240" w:after="240"/>
        <w:rPr>
          <w:b/>
          <w:szCs w:val="24"/>
          <w:lang w:eastAsia="en-US"/>
        </w:rPr>
      </w:pPr>
      <w:r w:rsidRPr="00AC54C8">
        <w:rPr>
          <w:b/>
          <w:szCs w:val="24"/>
          <w:lang w:eastAsia="en-US"/>
        </w:rPr>
        <w:t>Acknowledgments</w:t>
      </w:r>
    </w:p>
    <w:p w:rsidR="002B5536" w:rsidRPr="00AC54C8" w:rsidRDefault="002B5536" w:rsidP="002B5536">
      <w:pPr>
        <w:ind w:firstLine="284"/>
        <w:rPr>
          <w:rFonts w:eastAsia="SimSun"/>
          <w:szCs w:val="24"/>
          <w:lang w:eastAsia="zh-CN"/>
        </w:rPr>
      </w:pPr>
      <w:r w:rsidRPr="00AC54C8">
        <w:rPr>
          <w:szCs w:val="24"/>
          <w:lang w:eastAsia="en-US"/>
        </w:rPr>
        <w:t xml:space="preserve">Main text paragraph </w:t>
      </w:r>
    </w:p>
    <w:p w:rsidR="00661958" w:rsidRPr="00AC54C8" w:rsidRDefault="00661958" w:rsidP="00661958">
      <w:pPr>
        <w:spacing w:before="240" w:after="240"/>
        <w:rPr>
          <w:b/>
          <w:szCs w:val="24"/>
          <w:lang w:eastAsia="en-US"/>
        </w:rPr>
      </w:pPr>
    </w:p>
    <w:p w:rsidR="002B5536" w:rsidRPr="00AC54C8" w:rsidRDefault="002B5536" w:rsidP="00661958">
      <w:pPr>
        <w:spacing w:before="240" w:after="240"/>
        <w:rPr>
          <w:b/>
          <w:szCs w:val="24"/>
          <w:lang w:eastAsia="en-US"/>
        </w:rPr>
      </w:pPr>
      <w:r w:rsidRPr="00AC54C8">
        <w:rPr>
          <w:b/>
          <w:szCs w:val="24"/>
          <w:lang w:eastAsia="en-US"/>
        </w:rPr>
        <w:t xml:space="preserve">References </w:t>
      </w:r>
    </w:p>
    <w:p w:rsidR="002B5536" w:rsidRPr="00140C5F" w:rsidRDefault="002B5536" w:rsidP="00140C5F">
      <w:pPr>
        <w:pStyle w:val="Heading2"/>
        <w:rPr>
          <w:rFonts w:ascii="Times New Roman" w:hAnsi="Times New Roman"/>
          <w:b w:val="0"/>
          <w:lang w:eastAsia="en-US"/>
        </w:rPr>
      </w:pPr>
      <w:r w:rsidRPr="00140C5F">
        <w:rPr>
          <w:rFonts w:ascii="Times New Roman" w:hAnsi="Times New Roman"/>
          <w:b w:val="0"/>
          <w:lang w:eastAsia="en-US"/>
        </w:rPr>
        <w:t xml:space="preserve">Author 1, A.B.; Author 2, C.D. Title of the cited article. </w:t>
      </w:r>
      <w:r w:rsidRPr="00140C5F">
        <w:rPr>
          <w:rFonts w:ascii="Times New Roman" w:hAnsi="Times New Roman"/>
          <w:b w:val="0"/>
          <w:i/>
          <w:lang w:eastAsia="en-US"/>
        </w:rPr>
        <w:t>Journal Title</w:t>
      </w:r>
      <w:r w:rsidRPr="00140C5F">
        <w:rPr>
          <w:rFonts w:ascii="Times New Roman" w:hAnsi="Times New Roman"/>
          <w:b w:val="0"/>
          <w:lang w:eastAsia="en-US"/>
        </w:rPr>
        <w:t xml:space="preserve"> 20</w:t>
      </w:r>
      <w:r w:rsidR="00B131E2" w:rsidRPr="00140C5F">
        <w:rPr>
          <w:rFonts w:ascii="Times New Roman" w:hAnsi="Times New Roman"/>
          <w:b w:val="0"/>
          <w:lang w:eastAsia="en-US"/>
        </w:rPr>
        <w:t>10</w:t>
      </w:r>
      <w:r w:rsidRPr="00140C5F">
        <w:rPr>
          <w:rFonts w:ascii="Times New Roman" w:hAnsi="Times New Roman"/>
          <w:b w:val="0"/>
          <w:lang w:eastAsia="en-US"/>
        </w:rPr>
        <w:t xml:space="preserve">, </w:t>
      </w:r>
      <w:r w:rsidRPr="00140C5F">
        <w:rPr>
          <w:rFonts w:ascii="Times New Roman" w:hAnsi="Times New Roman"/>
          <w:b w:val="0"/>
          <w:i/>
          <w:lang w:eastAsia="en-US"/>
        </w:rPr>
        <w:t>6</w:t>
      </w:r>
      <w:r w:rsidRPr="00140C5F">
        <w:rPr>
          <w:rFonts w:ascii="Times New Roman" w:hAnsi="Times New Roman"/>
          <w:b w:val="0"/>
          <w:lang w:eastAsia="en-US"/>
        </w:rPr>
        <w:t>, 100</w:t>
      </w:r>
      <w:r w:rsidR="00707CC9" w:rsidRPr="00140C5F">
        <w:rPr>
          <w:rFonts w:ascii="Times New Roman" w:hAnsi="Times New Roman"/>
          <w:b w:val="0"/>
          <w:lang w:eastAsia="en-US"/>
        </w:rPr>
        <w:t>–</w:t>
      </w:r>
      <w:r w:rsidRPr="00140C5F">
        <w:rPr>
          <w:rFonts w:ascii="Times New Roman" w:hAnsi="Times New Roman"/>
          <w:b w:val="0"/>
          <w:lang w:eastAsia="en-US"/>
        </w:rPr>
        <w:t xml:space="preserve">110. </w:t>
      </w:r>
    </w:p>
    <w:p w:rsidR="002B5536" w:rsidRPr="00140C5F" w:rsidRDefault="002B5536" w:rsidP="00140C5F">
      <w:pPr>
        <w:pStyle w:val="Heading2"/>
        <w:rPr>
          <w:rFonts w:ascii="Times New Roman" w:hAnsi="Times New Roman"/>
          <w:b w:val="0"/>
          <w:lang w:eastAsia="en-US"/>
        </w:rPr>
      </w:pPr>
      <w:r w:rsidRPr="00140C5F">
        <w:rPr>
          <w:rFonts w:ascii="Times New Roman" w:hAnsi="Times New Roman"/>
          <w:b w:val="0"/>
          <w:lang w:eastAsia="en-US"/>
        </w:rPr>
        <w:t xml:space="preserve">Author 1, A.; Author 2, B. </w:t>
      </w:r>
      <w:r w:rsidRPr="00140C5F">
        <w:rPr>
          <w:rFonts w:ascii="Times New Roman" w:hAnsi="Times New Roman"/>
          <w:b w:val="0"/>
          <w:i/>
          <w:lang w:eastAsia="en-US"/>
        </w:rPr>
        <w:t>Book Title</w:t>
      </w:r>
      <w:r w:rsidRPr="00140C5F">
        <w:rPr>
          <w:rFonts w:ascii="Times New Roman" w:hAnsi="Times New Roman"/>
          <w:b w:val="0"/>
          <w:lang w:eastAsia="en-US"/>
        </w:rPr>
        <w:t>, 3rd ed.; Publisher: Publisher Location, Country, 2008; pp. 154</w:t>
      </w:r>
      <w:r w:rsidR="00707CC9" w:rsidRPr="00140C5F">
        <w:rPr>
          <w:rFonts w:ascii="Times New Roman" w:hAnsi="Times New Roman"/>
          <w:b w:val="0"/>
          <w:lang w:eastAsia="en-US"/>
        </w:rPr>
        <w:t>–</w:t>
      </w:r>
      <w:r w:rsidRPr="00140C5F">
        <w:rPr>
          <w:rFonts w:ascii="Times New Roman" w:hAnsi="Times New Roman"/>
          <w:b w:val="0"/>
          <w:lang w:eastAsia="en-US"/>
        </w:rPr>
        <w:t>196.</w:t>
      </w:r>
    </w:p>
    <w:p w:rsidR="002B5536" w:rsidRPr="00140C5F" w:rsidRDefault="002B5536" w:rsidP="00140C5F">
      <w:pPr>
        <w:pStyle w:val="Heading2"/>
        <w:rPr>
          <w:rFonts w:ascii="Times New Roman" w:hAnsi="Times New Roman"/>
          <w:b w:val="0"/>
          <w:lang w:eastAsia="en-US"/>
        </w:rPr>
      </w:pPr>
      <w:r w:rsidRPr="00140C5F">
        <w:rPr>
          <w:rFonts w:ascii="Times New Roman" w:hAnsi="Times New Roman"/>
          <w:b w:val="0"/>
          <w:lang w:eastAsia="en-US"/>
        </w:rPr>
        <w:t>Author 1,</w:t>
      </w:r>
      <w:r w:rsidRPr="00140C5F">
        <w:rPr>
          <w:rFonts w:ascii="Times New Roman" w:hAnsi="Times New Roman"/>
          <w:b w:val="0"/>
        </w:rPr>
        <w:t xml:space="preserve"> </w:t>
      </w:r>
      <w:r w:rsidRPr="00140C5F">
        <w:rPr>
          <w:rFonts w:ascii="Times New Roman" w:hAnsi="Times New Roman"/>
          <w:b w:val="0"/>
          <w:lang w:eastAsia="en-US"/>
        </w:rPr>
        <w:t>A.B.; Author 2,</w:t>
      </w:r>
      <w:r w:rsidRPr="00140C5F">
        <w:rPr>
          <w:rFonts w:ascii="Times New Roman" w:hAnsi="Times New Roman"/>
          <w:b w:val="0"/>
        </w:rPr>
        <w:t xml:space="preserve"> </w:t>
      </w:r>
      <w:r w:rsidRPr="00140C5F">
        <w:rPr>
          <w:rFonts w:ascii="Times New Roman" w:hAnsi="Times New Roman"/>
          <w:b w:val="0"/>
          <w:lang w:eastAsia="en-US"/>
        </w:rPr>
        <w:t xml:space="preserve">C.D.; Author 3, E.F. Title of Presentation. In </w:t>
      </w:r>
      <w:r w:rsidRPr="00140C5F">
        <w:rPr>
          <w:rFonts w:ascii="Times New Roman" w:hAnsi="Times New Roman"/>
          <w:b w:val="0"/>
          <w:i/>
          <w:lang w:eastAsia="en-US"/>
        </w:rPr>
        <w:t>Title of the Collected Work</w:t>
      </w:r>
      <w:r w:rsidRPr="00140C5F">
        <w:rPr>
          <w:rFonts w:ascii="Times New Roman" w:hAnsi="Times New Roman"/>
          <w:b w:val="0"/>
          <w:lang w:eastAsia="en-US"/>
        </w:rPr>
        <w:t xml:space="preserve"> (if available), Proceedings of the Name of the Conference, Location of Conference, Country, Date of Conference; Editor 1, Editor 2, Eds. (if available); Publisher: City, Country, Year (if available); Pagination (optional).</w:t>
      </w:r>
    </w:p>
    <w:p w:rsidR="002B5536" w:rsidRPr="00140C5F" w:rsidRDefault="002B5536" w:rsidP="00140C5F">
      <w:pPr>
        <w:pStyle w:val="Heading2"/>
        <w:rPr>
          <w:rFonts w:ascii="Times New Roman" w:hAnsi="Times New Roman"/>
          <w:b w:val="0"/>
          <w:lang w:eastAsia="en-US"/>
        </w:rPr>
      </w:pPr>
      <w:r w:rsidRPr="00140C5F">
        <w:rPr>
          <w:rFonts w:ascii="Times New Roman" w:hAnsi="Times New Roman"/>
          <w:b w:val="0"/>
          <w:lang w:eastAsia="en-US"/>
        </w:rPr>
        <w:t>Author 1, A.B. Title of Thesis. Level of Thesis, Degree-Granting University, Location of University, Date of Completion.</w:t>
      </w:r>
    </w:p>
    <w:p w:rsidR="002B5536" w:rsidRPr="00140C5F" w:rsidRDefault="002B5536" w:rsidP="00140C5F">
      <w:pPr>
        <w:pStyle w:val="Heading2"/>
        <w:rPr>
          <w:rFonts w:ascii="Times New Roman" w:hAnsi="Times New Roman"/>
          <w:b w:val="0"/>
          <w:lang w:eastAsia="en-US"/>
        </w:rPr>
      </w:pPr>
      <w:r w:rsidRPr="00140C5F">
        <w:rPr>
          <w:rFonts w:ascii="Times New Roman" w:hAnsi="Times New Roman"/>
          <w:b w:val="0"/>
          <w:lang w:eastAsia="en-US"/>
        </w:rPr>
        <w:t xml:space="preserve">Author 1, A.B.; Author 2, C.D. Title of the article. </w:t>
      </w:r>
      <w:r w:rsidRPr="00140C5F">
        <w:rPr>
          <w:rFonts w:ascii="Times New Roman" w:hAnsi="Times New Roman"/>
          <w:b w:val="0"/>
          <w:i/>
          <w:lang w:eastAsia="en-US"/>
        </w:rPr>
        <w:t>Abbreviated Journal Name</w:t>
      </w:r>
      <w:r w:rsidRPr="00140C5F">
        <w:rPr>
          <w:rFonts w:ascii="Times New Roman" w:hAnsi="Times New Roman"/>
          <w:b w:val="0"/>
          <w:lang w:eastAsia="en-US"/>
        </w:rPr>
        <w:t>, Year, Volume, (Page range), DOI or other identification number. Available online: URL (accessed on Day Month Year).</w:t>
      </w:r>
    </w:p>
    <w:p w:rsidR="002B5536" w:rsidRDefault="002B5536" w:rsidP="00140C5F">
      <w:pPr>
        <w:pStyle w:val="Heading2"/>
        <w:rPr>
          <w:rFonts w:ascii="Times New Roman" w:hAnsi="Times New Roman"/>
          <w:b w:val="0"/>
          <w:lang w:eastAsia="en-US"/>
        </w:rPr>
      </w:pPr>
      <w:r w:rsidRPr="00140C5F">
        <w:rPr>
          <w:rFonts w:ascii="Times New Roman" w:hAnsi="Times New Roman"/>
          <w:b w:val="0"/>
          <w:lang w:eastAsia="en-US"/>
        </w:rPr>
        <w:t>Title of Site. URL (accessed on Day Month Year).</w:t>
      </w:r>
    </w:p>
    <w:p w:rsidR="004C0E91" w:rsidRDefault="004C0E91" w:rsidP="004C0E91">
      <w:pPr>
        <w:rPr>
          <w:lang w:eastAsia="en-US"/>
        </w:rPr>
      </w:pPr>
    </w:p>
    <w:p w:rsidR="004C0E91" w:rsidRPr="004C0E91" w:rsidRDefault="004C0E91" w:rsidP="004C0E91">
      <w:pPr>
        <w:rPr>
          <w:lang w:eastAsia="en-US"/>
        </w:rPr>
      </w:pPr>
    </w:p>
    <w:sectPr w:rsidR="004C0E91" w:rsidRPr="004C0E91" w:rsidSect="00140C5F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1417" w:right="1417" w:bottom="1417" w:left="1417" w:header="850" w:footer="562" w:gutter="0"/>
      <w:cols w:space="39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F0" w:rsidRDefault="006E4CF0">
      <w:pPr>
        <w:spacing w:line="240" w:lineRule="auto"/>
      </w:pPr>
      <w:r>
        <w:separator/>
      </w:r>
    </w:p>
  </w:endnote>
  <w:endnote w:type="continuationSeparator" w:id="1">
    <w:p w:rsidR="006E4CF0" w:rsidRDefault="006E4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82" w:rsidRDefault="00AA679F">
    <w:pPr>
      <w:framePr w:wrap="around" w:vAnchor="text" w:hAnchor="margin" w:xAlign="right" w:y="1"/>
    </w:pPr>
    <w:fldSimple w:instr="PAGE  ">
      <w:r w:rsidR="00684482">
        <w:rPr>
          <w:noProof/>
        </w:rPr>
        <w:t>10</w:t>
      </w:r>
    </w:fldSimple>
  </w:p>
  <w:p w:rsidR="00684482" w:rsidRDefault="00684482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82" w:rsidRDefault="00684482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F0" w:rsidRDefault="006E4CF0">
      <w:pPr>
        <w:spacing w:line="240" w:lineRule="auto"/>
      </w:pPr>
      <w:r>
        <w:separator/>
      </w:r>
    </w:p>
  </w:footnote>
  <w:footnote w:type="continuationSeparator" w:id="1">
    <w:p w:rsidR="006E4CF0" w:rsidRDefault="006E4C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5F" w:rsidRDefault="00AF605F">
    <w:pPr>
      <w:pStyle w:val="Header"/>
    </w:pPr>
    <w:r w:rsidRPr="00AF605F">
      <w:rPr>
        <w:i/>
      </w:rPr>
      <w:t>VisMath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5F" w:rsidRPr="007D0237" w:rsidRDefault="00AF605F" w:rsidP="00AF605F">
    <w:pPr>
      <w:spacing w:line="240" w:lineRule="auto"/>
      <w:jc w:val="right"/>
      <w:rPr>
        <w:color w:val="auto"/>
        <w:sz w:val="18"/>
        <w:szCs w:val="18"/>
      </w:rPr>
    </w:pPr>
    <w:r w:rsidRPr="00AF605F">
      <w:rPr>
        <w:i/>
      </w:rPr>
      <w:t xml:space="preserve">VisMath </w:t>
    </w:r>
    <w:r w:rsidRPr="00AF605F">
      <w:rPr>
        <w:b/>
      </w:rPr>
      <w:t>201?/</w:t>
    </w:r>
    <w:r w:rsidRPr="00AF605F">
      <w:t xml:space="preserve"> ??</w:t>
    </w:r>
    <w:r>
      <w:tab/>
    </w:r>
    <w:r>
      <w:tab/>
    </w:r>
    <w:r>
      <w:tab/>
    </w:r>
    <w:r>
      <w:tab/>
    </w:r>
    <w:r>
      <w:tab/>
    </w:r>
    <w:r>
      <w:tab/>
    </w:r>
    <w:r w:rsidRPr="007D0237">
      <w:rPr>
        <w:color w:val="auto"/>
        <w:sz w:val="18"/>
        <w:szCs w:val="18"/>
      </w:rPr>
      <w:t>Publisher: Mathematical Institute SASA, Belgrade</w:t>
    </w:r>
  </w:p>
  <w:p w:rsidR="00AF605F" w:rsidRPr="007D0237" w:rsidRDefault="00AF605F" w:rsidP="00AF605F">
    <w:pPr>
      <w:spacing w:line="240" w:lineRule="auto"/>
      <w:jc w:val="right"/>
      <w:rPr>
        <w:color w:val="auto"/>
        <w:sz w:val="18"/>
        <w:szCs w:val="18"/>
      </w:rPr>
    </w:pPr>
    <w:r w:rsidRPr="007D0237">
      <w:rPr>
        <w:color w:val="auto"/>
        <w:sz w:val="18"/>
        <w:szCs w:val="18"/>
      </w:rPr>
      <w:t>ISSN: 1821-1437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1F45"/>
    <w:multiLevelType w:val="hybridMultilevel"/>
    <w:tmpl w:val="814E0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CE623D"/>
    <w:multiLevelType w:val="hybridMultilevel"/>
    <w:tmpl w:val="D194C2B8"/>
    <w:lvl w:ilvl="0" w:tplc="8ABE0B9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E45E28"/>
    <w:multiLevelType w:val="hybridMultilevel"/>
    <w:tmpl w:val="FAECC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40A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933"/>
    <w:rsid w:val="00036F40"/>
    <w:rsid w:val="00057EEC"/>
    <w:rsid w:val="00073366"/>
    <w:rsid w:val="00075035"/>
    <w:rsid w:val="00083905"/>
    <w:rsid w:val="0008421E"/>
    <w:rsid w:val="000874A9"/>
    <w:rsid w:val="00090E73"/>
    <w:rsid w:val="00092316"/>
    <w:rsid w:val="000B2A8B"/>
    <w:rsid w:val="000C6463"/>
    <w:rsid w:val="000C6D37"/>
    <w:rsid w:val="000D6F07"/>
    <w:rsid w:val="0011618B"/>
    <w:rsid w:val="00120933"/>
    <w:rsid w:val="00121177"/>
    <w:rsid w:val="00140C5F"/>
    <w:rsid w:val="0015797E"/>
    <w:rsid w:val="001820B1"/>
    <w:rsid w:val="001A4E84"/>
    <w:rsid w:val="001B6FE7"/>
    <w:rsid w:val="00261B52"/>
    <w:rsid w:val="00267544"/>
    <w:rsid w:val="00270481"/>
    <w:rsid w:val="0027307C"/>
    <w:rsid w:val="0028421D"/>
    <w:rsid w:val="002B5536"/>
    <w:rsid w:val="002B77F4"/>
    <w:rsid w:val="002C2182"/>
    <w:rsid w:val="002F05AD"/>
    <w:rsid w:val="003020D8"/>
    <w:rsid w:val="0030633D"/>
    <w:rsid w:val="0031040B"/>
    <w:rsid w:val="00316BE2"/>
    <w:rsid w:val="0034550E"/>
    <w:rsid w:val="0037043C"/>
    <w:rsid w:val="00374576"/>
    <w:rsid w:val="00380B63"/>
    <w:rsid w:val="0039229C"/>
    <w:rsid w:val="003931C4"/>
    <w:rsid w:val="00395414"/>
    <w:rsid w:val="003A41A8"/>
    <w:rsid w:val="003A4711"/>
    <w:rsid w:val="003A62EA"/>
    <w:rsid w:val="003B485E"/>
    <w:rsid w:val="003D2C82"/>
    <w:rsid w:val="003D7136"/>
    <w:rsid w:val="00401C3D"/>
    <w:rsid w:val="00404B9E"/>
    <w:rsid w:val="00406138"/>
    <w:rsid w:val="004062C7"/>
    <w:rsid w:val="00417C2C"/>
    <w:rsid w:val="00442D78"/>
    <w:rsid w:val="00444DF0"/>
    <w:rsid w:val="00456F0D"/>
    <w:rsid w:val="00474083"/>
    <w:rsid w:val="004B4512"/>
    <w:rsid w:val="004C0E91"/>
    <w:rsid w:val="004C7BC0"/>
    <w:rsid w:val="004E03E7"/>
    <w:rsid w:val="004E21A1"/>
    <w:rsid w:val="005133AF"/>
    <w:rsid w:val="005945BE"/>
    <w:rsid w:val="005954B8"/>
    <w:rsid w:val="005A53F3"/>
    <w:rsid w:val="005B101E"/>
    <w:rsid w:val="005B14D8"/>
    <w:rsid w:val="005C04F0"/>
    <w:rsid w:val="005D0ED4"/>
    <w:rsid w:val="005D4B9C"/>
    <w:rsid w:val="00603973"/>
    <w:rsid w:val="006056E9"/>
    <w:rsid w:val="00605D09"/>
    <w:rsid w:val="00645056"/>
    <w:rsid w:val="0065187F"/>
    <w:rsid w:val="00661958"/>
    <w:rsid w:val="0066360E"/>
    <w:rsid w:val="00664BEA"/>
    <w:rsid w:val="00684482"/>
    <w:rsid w:val="006B55BD"/>
    <w:rsid w:val="006B6DFE"/>
    <w:rsid w:val="006C6B4C"/>
    <w:rsid w:val="006E4CF0"/>
    <w:rsid w:val="006F16A0"/>
    <w:rsid w:val="00707CC9"/>
    <w:rsid w:val="0073273C"/>
    <w:rsid w:val="00734B67"/>
    <w:rsid w:val="00740841"/>
    <w:rsid w:val="007570BB"/>
    <w:rsid w:val="00795C94"/>
    <w:rsid w:val="007D0237"/>
    <w:rsid w:val="007D6EBB"/>
    <w:rsid w:val="007E599D"/>
    <w:rsid w:val="007E760A"/>
    <w:rsid w:val="007F076A"/>
    <w:rsid w:val="007F4F13"/>
    <w:rsid w:val="008324AF"/>
    <w:rsid w:val="008476B5"/>
    <w:rsid w:val="00856A25"/>
    <w:rsid w:val="00891E14"/>
    <w:rsid w:val="008B015E"/>
    <w:rsid w:val="008C0461"/>
    <w:rsid w:val="008D625E"/>
    <w:rsid w:val="008F0E1B"/>
    <w:rsid w:val="00957959"/>
    <w:rsid w:val="009660BD"/>
    <w:rsid w:val="00971060"/>
    <w:rsid w:val="00984A5C"/>
    <w:rsid w:val="009C3830"/>
    <w:rsid w:val="009E5C11"/>
    <w:rsid w:val="00A06572"/>
    <w:rsid w:val="00A53794"/>
    <w:rsid w:val="00A84F25"/>
    <w:rsid w:val="00A90EFE"/>
    <w:rsid w:val="00AA679F"/>
    <w:rsid w:val="00AC54C8"/>
    <w:rsid w:val="00AD7D39"/>
    <w:rsid w:val="00AF18A8"/>
    <w:rsid w:val="00AF605F"/>
    <w:rsid w:val="00B00651"/>
    <w:rsid w:val="00B00F50"/>
    <w:rsid w:val="00B131E2"/>
    <w:rsid w:val="00B23410"/>
    <w:rsid w:val="00B41985"/>
    <w:rsid w:val="00B4208C"/>
    <w:rsid w:val="00B42FCA"/>
    <w:rsid w:val="00B50A6C"/>
    <w:rsid w:val="00B6302F"/>
    <w:rsid w:val="00B93695"/>
    <w:rsid w:val="00B949CE"/>
    <w:rsid w:val="00BC1BFF"/>
    <w:rsid w:val="00BC3DC3"/>
    <w:rsid w:val="00BE53F4"/>
    <w:rsid w:val="00C34E0F"/>
    <w:rsid w:val="00CA0768"/>
    <w:rsid w:val="00CA7123"/>
    <w:rsid w:val="00CE3F48"/>
    <w:rsid w:val="00D33BBE"/>
    <w:rsid w:val="00D34F6D"/>
    <w:rsid w:val="00D41C93"/>
    <w:rsid w:val="00D50597"/>
    <w:rsid w:val="00D50EDE"/>
    <w:rsid w:val="00D60B64"/>
    <w:rsid w:val="00D647E6"/>
    <w:rsid w:val="00D83519"/>
    <w:rsid w:val="00DB58DE"/>
    <w:rsid w:val="00DC50C9"/>
    <w:rsid w:val="00DF0C95"/>
    <w:rsid w:val="00E22A32"/>
    <w:rsid w:val="00E50885"/>
    <w:rsid w:val="00EB0EC7"/>
    <w:rsid w:val="00EB4FF8"/>
    <w:rsid w:val="00EC3853"/>
    <w:rsid w:val="00EC500F"/>
    <w:rsid w:val="00F116EB"/>
    <w:rsid w:val="00F51086"/>
    <w:rsid w:val="00F51724"/>
    <w:rsid w:val="00F518E8"/>
    <w:rsid w:val="00F61068"/>
    <w:rsid w:val="00F664E9"/>
    <w:rsid w:val="00F91717"/>
    <w:rsid w:val="00FA059D"/>
    <w:rsid w:val="00FB39AC"/>
    <w:rsid w:val="00FC1ECF"/>
    <w:rsid w:val="00FC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1B"/>
    <w:pPr>
      <w:spacing w:line="340" w:lineRule="atLeast"/>
      <w:jc w:val="both"/>
    </w:pPr>
    <w:rPr>
      <w:rFonts w:eastAsia="Times New Roman"/>
      <w:color w:val="000000"/>
      <w:sz w:val="24"/>
      <w:lang w:eastAsia="de-DE"/>
    </w:rPr>
  </w:style>
  <w:style w:type="paragraph" w:styleId="Heading1">
    <w:name w:val="heading 1"/>
    <w:aliases w:val="x"/>
    <w:basedOn w:val="Normal"/>
    <w:next w:val="Normal"/>
    <w:qFormat/>
    <w:rsid w:val="008F0E1B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8F0E1B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8F0E1B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0E1B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8F0E1B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F0E1B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8F0E1B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8F0E1B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F0E1B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Header">
    <w:name w:val="M_Header"/>
    <w:basedOn w:val="Normal"/>
    <w:rsid w:val="008F0E1B"/>
  </w:style>
  <w:style w:type="paragraph" w:customStyle="1" w:styleId="MTitel">
    <w:name w:val="M_Titel"/>
    <w:basedOn w:val="Normal"/>
    <w:autoRedefine/>
    <w:rsid w:val="00D50EDE"/>
    <w:pPr>
      <w:spacing w:before="240" w:line="240" w:lineRule="auto"/>
      <w:jc w:val="left"/>
    </w:pPr>
    <w:rPr>
      <w:b/>
      <w:bCs/>
      <w:sz w:val="36"/>
      <w:szCs w:val="36"/>
    </w:rPr>
  </w:style>
  <w:style w:type="paragraph" w:customStyle="1" w:styleId="MHeading1">
    <w:name w:val="M_Heading1"/>
    <w:basedOn w:val="Normal"/>
    <w:rsid w:val="008F0E1B"/>
    <w:pPr>
      <w:spacing w:before="240" w:after="240"/>
    </w:pPr>
    <w:rPr>
      <w:b/>
    </w:rPr>
  </w:style>
  <w:style w:type="paragraph" w:customStyle="1" w:styleId="MText">
    <w:name w:val="M_Text"/>
    <w:basedOn w:val="Normal"/>
    <w:rsid w:val="008F0E1B"/>
    <w:pPr>
      <w:ind w:firstLine="284"/>
    </w:pPr>
  </w:style>
  <w:style w:type="paragraph" w:customStyle="1" w:styleId="MHeading2">
    <w:name w:val="M_Heading2"/>
    <w:basedOn w:val="Normal"/>
    <w:rsid w:val="008F0E1B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8F0E1B"/>
    <w:pPr>
      <w:spacing w:before="240" w:after="240"/>
    </w:pPr>
  </w:style>
  <w:style w:type="paragraph" w:customStyle="1" w:styleId="MAcknow">
    <w:name w:val="M_Acknow"/>
    <w:basedOn w:val="Normal"/>
    <w:rsid w:val="008F0E1B"/>
  </w:style>
  <w:style w:type="paragraph" w:customStyle="1" w:styleId="MRefer">
    <w:name w:val="M_Refer"/>
    <w:basedOn w:val="Normal"/>
    <w:rsid w:val="008F0E1B"/>
    <w:pPr>
      <w:ind w:left="454" w:hanging="454"/>
    </w:pPr>
  </w:style>
  <w:style w:type="paragraph" w:customStyle="1" w:styleId="MCaption">
    <w:name w:val="M_Caption"/>
    <w:basedOn w:val="Normal"/>
    <w:rsid w:val="008F0E1B"/>
    <w:pPr>
      <w:spacing w:before="240" w:after="240"/>
      <w:jc w:val="center"/>
    </w:pPr>
  </w:style>
  <w:style w:type="paragraph" w:customStyle="1" w:styleId="MFigure">
    <w:name w:val="M_Figure"/>
    <w:basedOn w:val="Normal"/>
    <w:rsid w:val="008F0E1B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8F0E1B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8F0E1B"/>
    <w:pPr>
      <w:spacing w:before="240"/>
      <w:ind w:left="510" w:right="510"/>
    </w:pPr>
  </w:style>
  <w:style w:type="paragraph" w:customStyle="1" w:styleId="Maddress">
    <w:name w:val="M_address"/>
    <w:basedOn w:val="Normal"/>
    <w:rsid w:val="008F0E1B"/>
    <w:pPr>
      <w:spacing w:before="240"/>
      <w:jc w:val="left"/>
    </w:pPr>
  </w:style>
  <w:style w:type="paragraph" w:customStyle="1" w:styleId="Mauthor">
    <w:name w:val="M_author"/>
    <w:basedOn w:val="Normal"/>
    <w:autoRedefine/>
    <w:rsid w:val="0030633D"/>
    <w:pPr>
      <w:spacing w:before="240" w:after="240" w:line="240" w:lineRule="auto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8F0E1B"/>
    <w:rPr>
      <w:i/>
    </w:rPr>
  </w:style>
  <w:style w:type="paragraph" w:customStyle="1" w:styleId="Mline2">
    <w:name w:val="M_line2"/>
    <w:basedOn w:val="Normal"/>
    <w:rsid w:val="008F0E1B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8F0E1B"/>
    <w:pPr>
      <w:spacing w:after="0"/>
    </w:pPr>
  </w:style>
  <w:style w:type="paragraph" w:customStyle="1" w:styleId="Mline1">
    <w:name w:val="M_line1"/>
    <w:basedOn w:val="Mline2"/>
    <w:rsid w:val="008F0E1B"/>
    <w:pPr>
      <w:spacing w:after="0"/>
    </w:pPr>
  </w:style>
  <w:style w:type="paragraph" w:customStyle="1" w:styleId="MLogo">
    <w:name w:val="M_Logo"/>
    <w:basedOn w:val="Normal"/>
    <w:rsid w:val="008F0E1B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8F0E1B"/>
    <w:pPr>
      <w:spacing w:after="520"/>
      <w:jc w:val="right"/>
    </w:pPr>
  </w:style>
  <w:style w:type="paragraph" w:customStyle="1" w:styleId="MCopyright">
    <w:name w:val="M_Copyright"/>
    <w:basedOn w:val="Normal"/>
    <w:rsid w:val="008F0E1B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semiHidden/>
    <w:rsid w:val="008F0E1B"/>
    <w:rPr>
      <w:sz w:val="16"/>
      <w:szCs w:val="16"/>
    </w:rPr>
  </w:style>
  <w:style w:type="paragraph" w:styleId="CommentText">
    <w:name w:val="annotation text"/>
    <w:basedOn w:val="Normal"/>
    <w:semiHidden/>
    <w:rsid w:val="008F0E1B"/>
    <w:rPr>
      <w:sz w:val="20"/>
    </w:rPr>
  </w:style>
  <w:style w:type="character" w:styleId="Hyperlink">
    <w:name w:val="Hyperlink"/>
    <w:semiHidden/>
    <w:rsid w:val="008F0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0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0E1B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sid w:val="008F0E1B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34550E"/>
    <w:rPr>
      <w:rFonts w:eastAsia="Times New Roman"/>
      <w:color w:val="000000"/>
      <w:sz w:val="24"/>
      <w:lang w:eastAsia="de-DE"/>
    </w:rPr>
  </w:style>
  <w:style w:type="character" w:customStyle="1" w:styleId="datatext">
    <w:name w:val="data_text"/>
    <w:basedOn w:val="DefaultParagraphFont"/>
    <w:rsid w:val="002F05AD"/>
  </w:style>
  <w:style w:type="paragraph" w:styleId="ListParagraph">
    <w:name w:val="List Paragraph"/>
    <w:basedOn w:val="Normal"/>
    <w:uiPriority w:val="34"/>
    <w:qFormat/>
    <w:rsid w:val="00B131E2"/>
    <w:pPr>
      <w:ind w:left="720"/>
      <w:contextualSpacing/>
    </w:pPr>
  </w:style>
  <w:style w:type="paragraph" w:customStyle="1" w:styleId="Abstract">
    <w:name w:val="Abstract"/>
    <w:basedOn w:val="Normal"/>
    <w:rsid w:val="004C7BC0"/>
    <w:pPr>
      <w:spacing w:line="240" w:lineRule="auto"/>
      <w:ind w:left="450" w:right="540"/>
    </w:pPr>
    <w:rPr>
      <w:color w:val="auto"/>
      <w:sz w:val="18"/>
      <w:lang w:eastAsia="en-US"/>
    </w:rPr>
  </w:style>
  <w:style w:type="paragraph" w:styleId="BodyText">
    <w:name w:val="Body Text"/>
    <w:basedOn w:val="Normal"/>
    <w:link w:val="BodyTextChar"/>
    <w:rsid w:val="00075035"/>
    <w:pPr>
      <w:spacing w:line="240" w:lineRule="auto"/>
    </w:pPr>
    <w:rPr>
      <w:color w:val="auto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75035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ki\Downloads\symmetry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C604-E26F-4D47-889D-79E25555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symmetry-template</Template>
  <TotalTime>92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VisMath</vt:lpstr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VisMath template</dc:title>
  <dc:creator>LjRadovic</dc:creator>
  <cp:lastModifiedBy>Liki</cp:lastModifiedBy>
  <cp:revision>7</cp:revision>
  <cp:lastPrinted>2009-05-09T11:29:00Z</cp:lastPrinted>
  <dcterms:created xsi:type="dcterms:W3CDTF">2015-05-02T13:47:00Z</dcterms:created>
  <dcterms:modified xsi:type="dcterms:W3CDTF">2015-05-04T09:09:00Z</dcterms:modified>
</cp:coreProperties>
</file>